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7989C" w14:textId="77777777" w:rsidR="00980A51" w:rsidRDefault="00980A51" w:rsidP="00980A51">
      <w:pPr>
        <w:rPr>
          <w:rFonts w:ascii="Times New Roman" w:hAnsi="Times New Roman"/>
        </w:rPr>
      </w:pPr>
    </w:p>
    <w:p w14:paraId="01935A94" w14:textId="77777777" w:rsidR="00A02571" w:rsidRDefault="00A02571" w:rsidP="00A0257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>Dear applicant</w:t>
      </w:r>
      <w:r>
        <w:rPr>
          <w:rFonts w:ascii="Times New Roman" w:hAnsi="Times New Roman"/>
        </w:rPr>
        <w:t>,</w:t>
      </w:r>
    </w:p>
    <w:p w14:paraId="0D0680AA" w14:textId="77777777" w:rsidR="00A02571" w:rsidRDefault="00A02571" w:rsidP="00A02571">
      <w:pPr>
        <w:rPr>
          <w:rFonts w:ascii="Times New Roman" w:hAnsi="Times New Roman"/>
        </w:rPr>
      </w:pPr>
    </w:p>
    <w:p w14:paraId="4D82A345" w14:textId="77777777" w:rsidR="00A02571" w:rsidRDefault="00A02571" w:rsidP="00A0257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Your application and document </w:t>
      </w:r>
      <w:proofErr w:type="gramStart"/>
      <w:r w:rsidRPr="00A81259">
        <w:rPr>
          <w:rFonts w:ascii="Times New Roman" w:hAnsi="Times New Roman"/>
        </w:rPr>
        <w:t>will be delivered</w:t>
      </w:r>
      <w:proofErr w:type="gramEnd"/>
      <w:r w:rsidRPr="00A81259">
        <w:rPr>
          <w:rFonts w:ascii="Times New Roman" w:hAnsi="Times New Roman"/>
        </w:rPr>
        <w:t xml:space="preserve"> to the Danish Mission and your case will be processed as soon as possible. Be </w:t>
      </w:r>
    </w:p>
    <w:p w14:paraId="2F04B242" w14:textId="77777777" w:rsidR="00741A4D" w:rsidRDefault="00A02571" w:rsidP="00A02571">
      <w:pPr>
        <w:rPr>
          <w:rFonts w:ascii="Times New Roman" w:hAnsi="Times New Roman"/>
        </w:rPr>
      </w:pPr>
      <w:proofErr w:type="gramStart"/>
      <w:r w:rsidRPr="00A81259">
        <w:rPr>
          <w:rFonts w:ascii="Times New Roman" w:hAnsi="Times New Roman"/>
        </w:rPr>
        <w:t>aware</w:t>
      </w:r>
      <w:proofErr w:type="gramEnd"/>
      <w:r w:rsidRPr="00A81259">
        <w:rPr>
          <w:rFonts w:ascii="Times New Roman" w:hAnsi="Times New Roman"/>
        </w:rPr>
        <w:t xml:space="preserve"> that case processing can take up to 15 </w:t>
      </w:r>
      <w:r w:rsidR="00741A4D">
        <w:rPr>
          <w:rFonts w:ascii="Times New Roman" w:hAnsi="Times New Roman"/>
        </w:rPr>
        <w:t xml:space="preserve">to 45 days </w:t>
      </w:r>
      <w:proofErr w:type="spellStart"/>
      <w:r w:rsidRPr="00A81259">
        <w:rPr>
          <w:rFonts w:ascii="Times New Roman" w:hAnsi="Times New Roman"/>
        </w:rPr>
        <w:t>days</w:t>
      </w:r>
      <w:proofErr w:type="spellEnd"/>
      <w:r>
        <w:rPr>
          <w:rFonts w:ascii="Times New Roman" w:hAnsi="Times New Roman"/>
        </w:rPr>
        <w:t xml:space="preserve"> from the </w:t>
      </w:r>
      <w:r w:rsidR="00941F88">
        <w:rPr>
          <w:rFonts w:ascii="Times New Roman" w:hAnsi="Times New Roman"/>
        </w:rPr>
        <w:t xml:space="preserve">date the </w:t>
      </w:r>
      <w:r>
        <w:rPr>
          <w:rFonts w:ascii="Times New Roman" w:hAnsi="Times New Roman"/>
        </w:rPr>
        <w:t>Embassy receives the application</w:t>
      </w:r>
      <w:r w:rsidRPr="00A8125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Also, please note that</w:t>
      </w:r>
    </w:p>
    <w:p w14:paraId="4E3C15B6" w14:textId="415B7F93" w:rsidR="00A02571" w:rsidRDefault="00A02571" w:rsidP="00A025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Embassy will only consider documents in English</w:t>
      </w:r>
      <w:r w:rsidR="0076345C">
        <w:rPr>
          <w:rFonts w:ascii="Times New Roman" w:hAnsi="Times New Roman"/>
        </w:rPr>
        <w:t>, French</w:t>
      </w:r>
      <w:r w:rsidR="00941F88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Danish when assessing your application. </w:t>
      </w:r>
    </w:p>
    <w:p w14:paraId="7219C0F4" w14:textId="77777777" w:rsidR="00A02571" w:rsidRPr="00A81259" w:rsidRDefault="00A02571" w:rsidP="00A02571">
      <w:pPr>
        <w:rPr>
          <w:rFonts w:ascii="Times New Roman" w:hAnsi="Times New Roman"/>
        </w:rPr>
      </w:pPr>
    </w:p>
    <w:p w14:paraId="610C48AD" w14:textId="0BE6A2AF" w:rsidR="00A02571" w:rsidRDefault="00A02571" w:rsidP="00A02571">
      <w:pPr>
        <w:rPr>
          <w:rFonts w:ascii="Times New Roman" w:hAnsi="Times New Roman"/>
          <w:i/>
          <w:sz w:val="16"/>
          <w:szCs w:val="16"/>
        </w:rPr>
      </w:pPr>
      <w:r w:rsidRPr="002E425C">
        <w:rPr>
          <w:rFonts w:ascii="Times New Roman" w:hAnsi="Times New Roman"/>
          <w:i/>
          <w:sz w:val="16"/>
          <w:szCs w:val="16"/>
          <w:u w:val="single"/>
        </w:rPr>
        <w:t>Applications are only admissible if the following is provided:</w:t>
      </w:r>
      <w:r w:rsidRPr="008523AD">
        <w:rPr>
          <w:rFonts w:ascii="Times New Roman" w:hAnsi="Times New Roman"/>
          <w:i/>
          <w:sz w:val="16"/>
          <w:szCs w:val="16"/>
        </w:rPr>
        <w:t xml:space="preserve"> </w:t>
      </w:r>
      <w:r w:rsidRPr="00A806EA">
        <w:rPr>
          <w:rFonts w:ascii="Times New Roman" w:hAnsi="Times New Roman"/>
          <w:i/>
          <w:sz w:val="16"/>
          <w:szCs w:val="16"/>
        </w:rPr>
        <w:t xml:space="preserve">1) a visa application form duly completed and signed, 2) a passport photo, with a </w:t>
      </w:r>
      <w:r w:rsidR="004D062E">
        <w:rPr>
          <w:rFonts w:ascii="Times New Roman" w:hAnsi="Times New Roman"/>
          <w:i/>
          <w:sz w:val="16"/>
          <w:szCs w:val="16"/>
        </w:rPr>
        <w:t>white</w:t>
      </w:r>
      <w:r w:rsidRPr="00A806EA">
        <w:rPr>
          <w:rFonts w:ascii="Times New Roman" w:hAnsi="Times New Roman"/>
          <w:i/>
          <w:sz w:val="16"/>
          <w:szCs w:val="16"/>
        </w:rPr>
        <w:t xml:space="preserve"> ba</w:t>
      </w:r>
      <w:r>
        <w:rPr>
          <w:rFonts w:ascii="Times New Roman" w:hAnsi="Times New Roman"/>
          <w:i/>
          <w:sz w:val="16"/>
          <w:szCs w:val="16"/>
        </w:rPr>
        <w:t xml:space="preserve">ckground, no older than 6 month and size </w:t>
      </w:r>
      <w:r w:rsidR="004D062E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5x</w:t>
      </w:r>
      <w:r w:rsidR="004D062E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5mm,</w:t>
      </w:r>
      <w:r w:rsidRPr="00A806EA">
        <w:rPr>
          <w:rFonts w:ascii="Times New Roman" w:hAnsi="Times New Roman"/>
          <w:i/>
          <w:sz w:val="16"/>
          <w:szCs w:val="16"/>
        </w:rPr>
        <w:t xml:space="preserve"> 3) a passport, valid at least 90 days after expiry of the visa and with at least 2 blank pages and </w:t>
      </w:r>
    </w:p>
    <w:p w14:paraId="2F4CEE63" w14:textId="77777777" w:rsidR="00A02571" w:rsidRPr="00A806EA" w:rsidRDefault="00A02571" w:rsidP="00A02571">
      <w:pPr>
        <w:rPr>
          <w:rFonts w:ascii="Times New Roman" w:hAnsi="Times New Roman"/>
          <w:i/>
          <w:sz w:val="16"/>
          <w:szCs w:val="16"/>
        </w:rPr>
      </w:pPr>
      <w:r w:rsidRPr="00A806EA">
        <w:rPr>
          <w:rFonts w:ascii="Times New Roman" w:hAnsi="Times New Roman"/>
          <w:i/>
          <w:sz w:val="16"/>
          <w:szCs w:val="16"/>
        </w:rPr>
        <w:t xml:space="preserve">4) </w:t>
      </w:r>
      <w:proofErr w:type="gramStart"/>
      <w:r w:rsidRPr="00A806EA">
        <w:rPr>
          <w:rFonts w:ascii="Times New Roman" w:hAnsi="Times New Roman"/>
          <w:i/>
          <w:sz w:val="16"/>
          <w:szCs w:val="16"/>
        </w:rPr>
        <w:t>proof</w:t>
      </w:r>
      <w:proofErr w:type="gramEnd"/>
      <w:r w:rsidRPr="00A806EA">
        <w:rPr>
          <w:rFonts w:ascii="Times New Roman" w:hAnsi="Times New Roman"/>
          <w:i/>
          <w:sz w:val="16"/>
          <w:szCs w:val="16"/>
        </w:rPr>
        <w:t xml:space="preserve"> of visa fee payment (where applicable).</w:t>
      </w:r>
    </w:p>
    <w:p w14:paraId="35622821" w14:textId="77777777" w:rsidR="00A02571" w:rsidRDefault="00A02571" w:rsidP="00A02571">
      <w:pPr>
        <w:rPr>
          <w:rFonts w:ascii="Times New Roman" w:hAnsi="Times New Roman"/>
          <w:b/>
        </w:rPr>
      </w:pPr>
    </w:p>
    <w:p w14:paraId="11AA3D80" w14:textId="77777777" w:rsidR="00A02571" w:rsidRDefault="00A02571" w:rsidP="00A02571">
      <w:pPr>
        <w:rPr>
          <w:rFonts w:ascii="Times New Roman" w:hAnsi="Times New Roman"/>
        </w:rPr>
      </w:pPr>
      <w:r w:rsidRPr="00745C35">
        <w:rPr>
          <w:rFonts w:ascii="Times New Roman" w:hAnsi="Times New Roman"/>
          <w:b/>
        </w:rPr>
        <w:t>The document(s) highlighted below are missing.</w:t>
      </w:r>
      <w:r w:rsidRPr="00A81259">
        <w:rPr>
          <w:rFonts w:ascii="Times New Roman" w:hAnsi="Times New Roman"/>
        </w:rPr>
        <w:t xml:space="preserve"> </w:t>
      </w:r>
    </w:p>
    <w:p w14:paraId="69800445" w14:textId="77777777" w:rsidR="00D42014" w:rsidRPr="00943B2B" w:rsidRDefault="00D42014" w:rsidP="00D42014">
      <w:pPr>
        <w:rPr>
          <w:rFonts w:ascii="Times New Roman" w:hAnsi="Times New Roman"/>
        </w:rPr>
      </w:pPr>
      <w:r w:rsidRPr="00A81259">
        <w:rPr>
          <w:rFonts w:ascii="Times New Roman" w:hAnsi="Times New Roman"/>
          <w:sz w:val="16"/>
          <w:szCs w:val="16"/>
        </w:rPr>
        <w:t xml:space="preserve">Document checklist for </w:t>
      </w:r>
      <w:r w:rsidRPr="002226AB">
        <w:rPr>
          <w:rFonts w:ascii="Times New Roman" w:hAnsi="Times New Roman"/>
          <w:b/>
          <w:szCs w:val="18"/>
        </w:rPr>
        <w:t>BUSINESS VISA</w:t>
      </w:r>
      <w:r w:rsidRPr="00A81259">
        <w:rPr>
          <w:rFonts w:ascii="Times New Roman" w:hAnsi="Times New Roman"/>
          <w:sz w:val="16"/>
          <w:szCs w:val="16"/>
        </w:rPr>
        <w:t xml:space="preserve"> below: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9327"/>
      </w:tblGrid>
      <w:tr w:rsidR="00D42014" w:rsidRPr="00A81259" w14:paraId="2EFB53C2" w14:textId="77777777" w:rsidTr="00A02571">
        <w:tc>
          <w:tcPr>
            <w:tcW w:w="1016" w:type="dxa"/>
            <w:shd w:val="clear" w:color="auto" w:fill="auto"/>
          </w:tcPr>
          <w:p w14:paraId="6F30BD2E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259">
              <w:rPr>
                <w:rFonts w:ascii="Times New Roman" w:hAnsi="Times New Roman"/>
                <w:sz w:val="16"/>
                <w:szCs w:val="16"/>
              </w:rPr>
              <w:t>Missing document(s)</w:t>
            </w:r>
          </w:p>
        </w:tc>
        <w:tc>
          <w:tcPr>
            <w:tcW w:w="9327" w:type="dxa"/>
            <w:shd w:val="clear" w:color="auto" w:fill="auto"/>
          </w:tcPr>
          <w:p w14:paraId="3BD6800D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259">
              <w:rPr>
                <w:rFonts w:ascii="Times New Roman" w:hAnsi="Times New Roman"/>
                <w:sz w:val="16"/>
                <w:szCs w:val="16"/>
              </w:rPr>
              <w:t>Type of document</w:t>
            </w:r>
          </w:p>
        </w:tc>
      </w:tr>
      <w:tr w:rsidR="00D42014" w:rsidRPr="00A81259" w14:paraId="2C344DF4" w14:textId="77777777" w:rsidTr="00A02571">
        <w:tc>
          <w:tcPr>
            <w:tcW w:w="1016" w:type="dxa"/>
            <w:shd w:val="clear" w:color="auto" w:fill="auto"/>
          </w:tcPr>
          <w:p w14:paraId="7AC8F591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0A81AF72" w14:textId="77777777" w:rsidR="00D42014" w:rsidRPr="00064ABF" w:rsidRDefault="00D42014" w:rsidP="00D42014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Copy of the applicant’s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previous 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passport identity pages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incl. extension date if applicable, and any other visa, residence permits, entry- and exit stamps.</w:t>
            </w:r>
          </w:p>
        </w:tc>
      </w:tr>
      <w:tr w:rsidR="00D42014" w:rsidRPr="00A81259" w14:paraId="2276E16A" w14:textId="77777777" w:rsidTr="00A02571">
        <w:tc>
          <w:tcPr>
            <w:tcW w:w="1016" w:type="dxa"/>
            <w:shd w:val="clear" w:color="auto" w:fill="auto"/>
          </w:tcPr>
          <w:p w14:paraId="6D9F638D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16BB173B" w14:textId="5B318274" w:rsidR="00D42014" w:rsidRPr="00064ABF" w:rsidRDefault="00D42014" w:rsidP="006C666D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Travel medical insurance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with a minimum coverage of 30.000 EURO for the effective stay in Schengen.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Original receipt for payment of insurance. </w:t>
            </w:r>
          </w:p>
        </w:tc>
      </w:tr>
      <w:tr w:rsidR="00D42014" w:rsidRPr="00A81259" w14:paraId="696CC2BB" w14:textId="77777777" w:rsidTr="00A02571">
        <w:tc>
          <w:tcPr>
            <w:tcW w:w="1016" w:type="dxa"/>
            <w:shd w:val="clear" w:color="auto" w:fill="auto"/>
          </w:tcPr>
          <w:p w14:paraId="15D446C9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327" w:type="dxa"/>
            <w:shd w:val="clear" w:color="auto" w:fill="auto"/>
          </w:tcPr>
          <w:p w14:paraId="0BAC3B54" w14:textId="551D139B" w:rsidR="00D42014" w:rsidRPr="00064ABF" w:rsidRDefault="00D42014" w:rsidP="006C666D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Non-</w:t>
            </w:r>
            <w:r w:rsidR="006C666D">
              <w:rPr>
                <w:rFonts w:ascii="Times New Roman" w:hAnsi="Times New Roman"/>
                <w:b/>
                <w:i/>
                <w:sz w:val="16"/>
                <w:szCs w:val="16"/>
              </w:rPr>
              <w:t>Algerians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are required to submit a copy of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 valid </w:t>
            </w:r>
            <w:r w:rsidR="006C666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Algerian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residence permit or other proof of legal stay in </w:t>
            </w:r>
            <w:r w:rsidR="006C666D">
              <w:rPr>
                <w:rFonts w:ascii="Times New Roman" w:hAnsi="Times New Roman"/>
                <w:b/>
                <w:i/>
                <w:sz w:val="16"/>
                <w:szCs w:val="16"/>
              </w:rPr>
              <w:t>Algeria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D42014" w:rsidRPr="00A81259" w14:paraId="4D6FB9FD" w14:textId="77777777" w:rsidTr="00A02571">
        <w:tc>
          <w:tcPr>
            <w:tcW w:w="1016" w:type="dxa"/>
            <w:shd w:val="clear" w:color="auto" w:fill="auto"/>
          </w:tcPr>
          <w:p w14:paraId="0C776923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5C091817" w14:textId="77777777" w:rsidR="00D42014" w:rsidRDefault="00D42014" w:rsidP="00D4201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Proof of solvency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</w:p>
          <w:p w14:paraId="63EE02EB" w14:textId="77777777" w:rsidR="00D42014" w:rsidRPr="00515371" w:rsidRDefault="00D42014" w:rsidP="00D42014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15371">
              <w:rPr>
                <w:rFonts w:ascii="Times New Roman" w:hAnsi="Times New Roman"/>
                <w:i/>
                <w:sz w:val="16"/>
                <w:szCs w:val="16"/>
              </w:rPr>
              <w:t>Personal and certified bank statements from the last 3 months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with a bank referral letter</w:t>
            </w:r>
            <w:r w:rsidRPr="00515371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14:paraId="0090A9CC" w14:textId="336317AC" w:rsidR="00D42014" w:rsidRDefault="00D42014" w:rsidP="00D42014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Payslips for the last three months</w:t>
            </w:r>
            <w:r w:rsidR="00000C07">
              <w:rPr>
                <w:rFonts w:ascii="Times New Roman" w:hAnsi="Times New Roman"/>
                <w:i/>
                <w:sz w:val="16"/>
                <w:szCs w:val="16"/>
              </w:rPr>
              <w:t xml:space="preserve"> and a </w:t>
            </w:r>
            <w:r w:rsidR="00000C07" w:rsidRPr="00BA77F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certificate of affiliation to the CNAS</w:t>
            </w:r>
            <w:r w:rsidR="00D16B50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/CASNOS</w:t>
            </w:r>
            <w:r w:rsidR="00000C07" w:rsidRPr="00BA77F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or, failing that, an explanato</w:t>
            </w:r>
            <w:r w:rsidR="00000C07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ry letter from the employer</w:t>
            </w:r>
          </w:p>
          <w:p w14:paraId="3CF2E609" w14:textId="434A5C14" w:rsidR="00A02571" w:rsidRPr="00064ABF" w:rsidRDefault="00A02571" w:rsidP="00A02571">
            <w:pPr>
              <w:spacing w:line="240" w:lineRule="auto"/>
              <w:ind w:left="72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Please note that ALL applicants have to provide proof of pocket money in their own name even if their trip </w:t>
            </w:r>
            <w:proofErr w:type="gram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is fully sponsored</w:t>
            </w:r>
            <w:proofErr w:type="gram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</w:tr>
      <w:tr w:rsidR="00D42014" w:rsidRPr="00A81259" w14:paraId="2B134E81" w14:textId="77777777" w:rsidTr="00A02571">
        <w:tc>
          <w:tcPr>
            <w:tcW w:w="1016" w:type="dxa"/>
            <w:shd w:val="clear" w:color="auto" w:fill="auto"/>
          </w:tcPr>
          <w:p w14:paraId="523F0D21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57E78C3E" w14:textId="77777777" w:rsidR="00D42014" w:rsidRPr="00064ABF" w:rsidRDefault="00D42014" w:rsidP="00D4201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 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copy of the business license of employing company.</w:t>
            </w:r>
          </w:p>
          <w:p w14:paraId="68FC1DE2" w14:textId="2F59DF17" w:rsidR="00D42014" w:rsidRPr="00064ABF" w:rsidRDefault="00D42014" w:rsidP="00D16B50">
            <w:pPr>
              <w:spacing w:line="240" w:lineRule="auto"/>
              <w:ind w:left="720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>If self-employed,</w:t>
            </w:r>
            <w:r w:rsidR="00000C07" w:rsidRPr="00BA77F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proof of registration in the trade register</w:t>
            </w:r>
            <w:r w:rsidR="00000C07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, </w:t>
            </w:r>
            <w:r w:rsidR="00000C07" w:rsidRPr="00BA77F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CASNOS</w:t>
            </w:r>
            <w:r w:rsidR="00D16B50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/CASNOS </w:t>
            </w:r>
            <w:r w:rsidR="00000C07" w:rsidRPr="00BA77F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affiliation and update certificate; </w:t>
            </w:r>
            <w:proofErr w:type="gramStart"/>
            <w:r w:rsidR="00000C07" w:rsidRPr="00BA77FC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and</w:t>
            </w:r>
            <w:r w:rsidR="00000C07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</w:t>
            </w:r>
            <w:r w:rsidR="00D16B50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last</w:t>
            </w:r>
            <w:proofErr w:type="gramEnd"/>
            <w:r w:rsidR="00D16B50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 xml:space="preserve"> annual income statement</w:t>
            </w:r>
            <w:r w:rsidR="00000C07">
              <w:rPr>
                <w:rFonts w:ascii="Times New Roman" w:hAnsi="Times New Roman"/>
                <w:i/>
                <w:sz w:val="16"/>
                <w:szCs w:val="16"/>
              </w:rPr>
              <w:t xml:space="preserve">.  </w:t>
            </w:r>
          </w:p>
        </w:tc>
      </w:tr>
      <w:tr w:rsidR="00D42014" w:rsidRPr="00A81259" w14:paraId="429F75A1" w14:textId="77777777" w:rsidTr="00A02571">
        <w:tc>
          <w:tcPr>
            <w:tcW w:w="1016" w:type="dxa"/>
            <w:shd w:val="clear" w:color="auto" w:fill="auto"/>
          </w:tcPr>
          <w:p w14:paraId="1EB777D1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7F7C554E" w14:textId="77777777" w:rsidR="00D42014" w:rsidRDefault="00D42014" w:rsidP="00D4201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Proof of employment </w:t>
            </w:r>
          </w:p>
          <w:p w14:paraId="5FE17D02" w14:textId="77777777" w:rsidR="00D42014" w:rsidRDefault="00D42014" w:rsidP="00D42014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D3E7D">
              <w:rPr>
                <w:rFonts w:ascii="Times New Roman" w:hAnsi="Times New Roman"/>
                <w:i/>
                <w:sz w:val="16"/>
                <w:szCs w:val="16"/>
              </w:rPr>
              <w:t>Dispatch letter from the employer on official comp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any paper with stamp, signature and</w:t>
            </w:r>
            <w:r w:rsidRPr="008D3E7D">
              <w:rPr>
                <w:rFonts w:ascii="Times New Roman" w:hAnsi="Times New Roman"/>
                <w:i/>
                <w:sz w:val="16"/>
                <w:szCs w:val="16"/>
              </w:rPr>
              <w:t xml:space="preserve"> date.</w:t>
            </w:r>
          </w:p>
          <w:p w14:paraId="68859050" w14:textId="77777777" w:rsidR="00D42014" w:rsidRDefault="00D42014" w:rsidP="009974DA">
            <w:pPr>
              <w:spacing w:line="240" w:lineRule="auto"/>
              <w:ind w:left="1080"/>
              <w:rPr>
                <w:rFonts w:ascii="Times New Roman" w:hAnsi="Times New Roman"/>
                <w:i/>
                <w:sz w:val="16"/>
                <w:szCs w:val="16"/>
              </w:rPr>
            </w:pPr>
            <w:r w:rsidRPr="008D3E7D">
              <w:rPr>
                <w:rFonts w:ascii="Times New Roman" w:hAnsi="Times New Roman"/>
                <w:i/>
                <w:sz w:val="16"/>
                <w:szCs w:val="16"/>
              </w:rPr>
              <w:t xml:space="preserve">The letter must clearly </w:t>
            </w:r>
            <w:proofErr w:type="gramStart"/>
            <w:r w:rsidRPr="008D3E7D">
              <w:rPr>
                <w:rFonts w:ascii="Times New Roman" w:hAnsi="Times New Roman"/>
                <w:i/>
                <w:sz w:val="16"/>
                <w:szCs w:val="16"/>
              </w:rPr>
              <w:t>mention:</w:t>
            </w:r>
            <w:proofErr w:type="gramEnd"/>
            <w:r w:rsidRPr="008D3E7D">
              <w:rPr>
                <w:rFonts w:ascii="Times New Roman" w:hAnsi="Times New Roman"/>
                <w:i/>
                <w:sz w:val="16"/>
                <w:szCs w:val="16"/>
              </w:rPr>
              <w:t xml:space="preserve"> full address, telephone and contact persons of the company: the name and position of the countersigning officer; name, position, salary and years of service of the applicant as well as an approval for leave </w:t>
            </w:r>
            <w:proofErr w:type="spellStart"/>
            <w:r w:rsidRPr="008D3E7D">
              <w:rPr>
                <w:rFonts w:ascii="Times New Roman" w:hAnsi="Times New Roman"/>
                <w:i/>
                <w:sz w:val="16"/>
                <w:szCs w:val="16"/>
              </w:rPr>
              <w:t>or</w:t>
            </w:r>
            <w:proofErr w:type="spellEnd"/>
            <w:r w:rsidRPr="008D3E7D">
              <w:rPr>
                <w:rFonts w:ascii="Times New Roman" w:hAnsi="Times New Roman"/>
                <w:i/>
                <w:sz w:val="16"/>
                <w:szCs w:val="16"/>
              </w:rPr>
              <w:t xml:space="preserve"> absence; the person or entity who will bear the travel and living costs. </w:t>
            </w:r>
          </w:p>
          <w:p w14:paraId="66FE3E0D" w14:textId="77777777" w:rsidR="00D42014" w:rsidRPr="00064ABF" w:rsidRDefault="00D42014" w:rsidP="00D42014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Contract of employment</w:t>
            </w:r>
          </w:p>
        </w:tc>
      </w:tr>
      <w:tr w:rsidR="00D42014" w:rsidRPr="00A81259" w14:paraId="6FFCF761" w14:textId="77777777" w:rsidTr="00A02571">
        <w:tc>
          <w:tcPr>
            <w:tcW w:w="1016" w:type="dxa"/>
            <w:shd w:val="clear" w:color="auto" w:fill="auto"/>
          </w:tcPr>
          <w:p w14:paraId="7A707375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470A44C4" w14:textId="77777777" w:rsidR="00D42014" w:rsidRPr="00064ABF" w:rsidRDefault="00D42014" w:rsidP="00D42014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Invitation letter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the 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>on-line invitation letter VU1, mentioning clearly: full address and contacts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of the company, the name and p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si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tion of the countersigning officer, purpose and duration of the visit, detailed program, the person or the entity who will bear your travel and living costs.  </w:t>
            </w:r>
          </w:p>
        </w:tc>
      </w:tr>
      <w:tr w:rsidR="00D42014" w:rsidRPr="00A81259" w14:paraId="4A82B0CC" w14:textId="77777777" w:rsidTr="00A02571">
        <w:tc>
          <w:tcPr>
            <w:tcW w:w="1016" w:type="dxa"/>
            <w:shd w:val="clear" w:color="auto" w:fill="auto"/>
          </w:tcPr>
          <w:p w14:paraId="56AB3ED2" w14:textId="77777777" w:rsidR="00D42014" w:rsidRPr="00A81259" w:rsidRDefault="00D42014" w:rsidP="009974D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7" w:type="dxa"/>
            <w:shd w:val="clear" w:color="auto" w:fill="auto"/>
          </w:tcPr>
          <w:p w14:paraId="0295DE6D" w14:textId="77777777" w:rsidR="00D42014" w:rsidRPr="00064ABF" w:rsidRDefault="00D42014" w:rsidP="00D42014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Proof of registration and receipt for registration fee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>, if attending a conference, which requires prior registration.</w:t>
            </w:r>
          </w:p>
        </w:tc>
      </w:tr>
    </w:tbl>
    <w:p w14:paraId="3AFE6A7F" w14:textId="77777777" w:rsidR="00A02571" w:rsidRDefault="00A02571" w:rsidP="00A02571">
      <w:pPr>
        <w:spacing w:line="240" w:lineRule="auto"/>
        <w:rPr>
          <w:rFonts w:ascii="Times New Roman" w:hAnsi="Times New Roman"/>
        </w:rPr>
      </w:pPr>
    </w:p>
    <w:p w14:paraId="16042FF3" w14:textId="1BCA4D26" w:rsidR="00A02571" w:rsidRDefault="00A02571" w:rsidP="00A02571">
      <w:pPr>
        <w:spacing w:line="240" w:lineRule="auto"/>
        <w:rPr>
          <w:rFonts w:ascii="Times New Roman" w:hAnsi="Times New Roman"/>
        </w:rPr>
      </w:pPr>
      <w:r w:rsidRPr="00A81259">
        <w:rPr>
          <w:rFonts w:ascii="Times New Roman" w:hAnsi="Times New Roman"/>
        </w:rPr>
        <w:t>The Danish Mission requests you to hand in the required document</w:t>
      </w:r>
      <w:r>
        <w:rPr>
          <w:rFonts w:ascii="Times New Roman" w:hAnsi="Times New Roman"/>
        </w:rPr>
        <w:t>s</w:t>
      </w:r>
      <w:r w:rsidRPr="00A81259">
        <w:rPr>
          <w:rFonts w:ascii="Times New Roman" w:hAnsi="Times New Roman"/>
        </w:rPr>
        <w:t xml:space="preserve"> within 5 working days from today</w:t>
      </w:r>
      <w:r>
        <w:rPr>
          <w:rFonts w:ascii="Times New Roman" w:hAnsi="Times New Roman"/>
        </w:rPr>
        <w:t xml:space="preserve">.  Signature date below counts as day one of five. </w:t>
      </w:r>
      <w:r w:rsidRPr="00A81259">
        <w:rPr>
          <w:rFonts w:ascii="Times New Roman" w:hAnsi="Times New Roman"/>
        </w:rPr>
        <w:t>If the Danish Mission has not received the documen</w:t>
      </w:r>
      <w:r>
        <w:rPr>
          <w:rFonts w:ascii="Times New Roman" w:hAnsi="Times New Roman"/>
        </w:rPr>
        <w:t>ts</w:t>
      </w:r>
      <w:r w:rsidRPr="00A81259">
        <w:rPr>
          <w:rFonts w:ascii="Times New Roman" w:hAnsi="Times New Roman"/>
        </w:rPr>
        <w:t xml:space="preserve"> by this deadline, a decision </w:t>
      </w:r>
      <w:proofErr w:type="gramStart"/>
      <w:r>
        <w:rPr>
          <w:rFonts w:ascii="Times New Roman" w:hAnsi="Times New Roman"/>
        </w:rPr>
        <w:t>will be made</w:t>
      </w:r>
      <w:proofErr w:type="gramEnd"/>
      <w:r>
        <w:rPr>
          <w:rFonts w:ascii="Times New Roman" w:hAnsi="Times New Roman"/>
        </w:rPr>
        <w:t xml:space="preserve"> </w:t>
      </w:r>
      <w:r w:rsidRPr="00A81259">
        <w:rPr>
          <w:rFonts w:ascii="Times New Roman" w:hAnsi="Times New Roman"/>
        </w:rPr>
        <w:t>based on the present</w:t>
      </w:r>
      <w:r>
        <w:rPr>
          <w:rFonts w:ascii="Times New Roman" w:hAnsi="Times New Roman"/>
        </w:rPr>
        <w:t>ed</w:t>
      </w:r>
      <w:r w:rsidRPr="00A81259">
        <w:rPr>
          <w:rFonts w:ascii="Times New Roman" w:hAnsi="Times New Roman"/>
        </w:rPr>
        <w:t xml:space="preserve"> information. </w:t>
      </w:r>
    </w:p>
    <w:p w14:paraId="39B03B3E" w14:textId="77777777" w:rsidR="00A02571" w:rsidRDefault="00A02571" w:rsidP="00A02571">
      <w:pPr>
        <w:spacing w:line="240" w:lineRule="auto"/>
        <w:rPr>
          <w:rFonts w:ascii="Times New Roman" w:hAnsi="Times New Roman"/>
        </w:rPr>
      </w:pPr>
    </w:p>
    <w:p w14:paraId="38DD9BAE" w14:textId="122CF871" w:rsidR="00A02571" w:rsidRDefault="00A02571" w:rsidP="00941F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</w:t>
      </w:r>
      <w:r w:rsidRPr="00A81259">
        <w:rPr>
          <w:rFonts w:ascii="Times New Roman" w:hAnsi="Times New Roman"/>
        </w:rPr>
        <w:t>choose one of the following options</w:t>
      </w:r>
      <w:r>
        <w:rPr>
          <w:rFonts w:ascii="Times New Roman" w:hAnsi="Times New Roman"/>
        </w:rPr>
        <w:t xml:space="preserve"> for handing in the missing documents</w:t>
      </w:r>
      <w:r w:rsidRPr="00A81259">
        <w:rPr>
          <w:rFonts w:ascii="Times New Roman" w:hAnsi="Times New Roman"/>
        </w:rPr>
        <w:t>:</w:t>
      </w:r>
    </w:p>
    <w:p w14:paraId="6243C70A" w14:textId="77777777" w:rsidR="00941F88" w:rsidRPr="00A81259" w:rsidRDefault="00941F88" w:rsidP="00941F88">
      <w:pPr>
        <w:spacing w:line="240" w:lineRule="auto"/>
        <w:rPr>
          <w:rFonts w:ascii="Times New Roman" w:hAnsi="Times New Roman"/>
        </w:rPr>
      </w:pPr>
    </w:p>
    <w:p w14:paraId="418B7B24" w14:textId="048D788B" w:rsidR="00941F88" w:rsidRPr="00941F88" w:rsidRDefault="00A02571" w:rsidP="00941F88">
      <w:pPr>
        <w:pStyle w:val="Listeafsnit"/>
        <w:numPr>
          <w:ilvl w:val="0"/>
          <w:numId w:val="36"/>
        </w:numPr>
        <w:rPr>
          <w:rFonts w:ascii="Times New Roman" w:hAnsi="Times New Roman"/>
        </w:rPr>
      </w:pPr>
      <w:r w:rsidRPr="00941F88">
        <w:rPr>
          <w:rFonts w:ascii="Times New Roman" w:hAnsi="Times New Roman"/>
          <w:lang w:val="en"/>
        </w:rPr>
        <w:t>I will be coming back within 5 working days with the missing document(s)</w:t>
      </w:r>
      <w:r w:rsidR="00941F88" w:rsidRPr="00941F88">
        <w:rPr>
          <w:rFonts w:ascii="Times New Roman" w:hAnsi="Times New Roman"/>
          <w:lang w:val="en"/>
        </w:rPr>
        <w:t xml:space="preserve">.  You can also </w:t>
      </w:r>
      <w:r w:rsidR="00941F88" w:rsidRPr="00941F88">
        <w:rPr>
          <w:rFonts w:ascii="Times New Roman" w:hAnsi="Times New Roman"/>
          <w:lang w:val="en-US"/>
        </w:rPr>
        <w:t xml:space="preserve">choose to send the missing documents by e-mail directly to the Embassy within 5 working days.  You can do so to this e-mail address: </w:t>
      </w:r>
      <w:hyperlink r:id="rId11" w:history="1">
        <w:r w:rsidR="00941F88" w:rsidRPr="00941F88">
          <w:rPr>
            <w:rStyle w:val="Hyperlink"/>
            <w:rFonts w:ascii="Times New Roman" w:hAnsi="Times New Roman"/>
            <w:lang w:val="en-US"/>
          </w:rPr>
          <w:t>nboambvisasection@um.dk</w:t>
        </w:r>
      </w:hyperlink>
      <w:r w:rsidR="00941F88" w:rsidRPr="00941F88">
        <w:rPr>
          <w:rFonts w:ascii="Times New Roman" w:hAnsi="Times New Roman"/>
          <w:lang w:val="en-US"/>
        </w:rPr>
        <w:t xml:space="preserve">. Please note when you choose </w:t>
      </w:r>
      <w:proofErr w:type="gramStart"/>
      <w:r w:rsidR="00941F88" w:rsidRPr="00941F88">
        <w:rPr>
          <w:rFonts w:ascii="Times New Roman" w:hAnsi="Times New Roman"/>
          <w:lang w:val="en-US"/>
        </w:rPr>
        <w:t>this</w:t>
      </w:r>
      <w:proofErr w:type="gramEnd"/>
      <w:r w:rsidR="00941F88" w:rsidRPr="00941F88">
        <w:rPr>
          <w:rFonts w:ascii="Times New Roman" w:hAnsi="Times New Roman"/>
          <w:lang w:val="en-US"/>
        </w:rPr>
        <w:t xml:space="preserve"> option it will be via an unencrypted connection. </w:t>
      </w:r>
      <w:r w:rsidR="00941F88" w:rsidRPr="00941F88">
        <w:rPr>
          <w:rFonts w:ascii="Times New Roman" w:hAnsi="Times New Roman"/>
        </w:rPr>
        <w:t>Ple</w:t>
      </w:r>
      <w:r w:rsidR="004D062E">
        <w:rPr>
          <w:rFonts w:ascii="Times New Roman" w:hAnsi="Times New Roman"/>
        </w:rPr>
        <w:t>ase remember to state your name and passport number</w:t>
      </w:r>
      <w:r w:rsidR="00941F88" w:rsidRPr="00941F88">
        <w:rPr>
          <w:rFonts w:ascii="Times New Roman" w:hAnsi="Times New Roman"/>
        </w:rPr>
        <w:t xml:space="preserve">. </w:t>
      </w:r>
    </w:p>
    <w:p w14:paraId="28AA3A1B" w14:textId="5773349E" w:rsidR="00A02571" w:rsidRPr="00941F88" w:rsidRDefault="00A02571" w:rsidP="00941F88">
      <w:pPr>
        <w:spacing w:line="240" w:lineRule="auto"/>
        <w:rPr>
          <w:rFonts w:ascii="Times New Roman" w:hAnsi="Times New Roman"/>
        </w:rPr>
      </w:pPr>
    </w:p>
    <w:p w14:paraId="2583D3C2" w14:textId="027E9948" w:rsidR="00A02571" w:rsidRPr="00941F88" w:rsidRDefault="00A02571" w:rsidP="00941F88">
      <w:pPr>
        <w:pStyle w:val="Listeafsnit"/>
        <w:numPr>
          <w:ilvl w:val="0"/>
          <w:numId w:val="36"/>
        </w:numPr>
        <w:spacing w:line="240" w:lineRule="auto"/>
        <w:rPr>
          <w:rFonts w:ascii="Times New Roman" w:hAnsi="Times New Roman"/>
          <w:lang w:val="en"/>
        </w:rPr>
      </w:pPr>
      <w:r w:rsidRPr="00941F88">
        <w:rPr>
          <w:rFonts w:ascii="Times New Roman" w:hAnsi="Times New Roman"/>
          <w:lang w:val="en"/>
        </w:rPr>
        <w:t xml:space="preserve">I will hand in the application as it is and am aware that a decision </w:t>
      </w:r>
      <w:proofErr w:type="gramStart"/>
      <w:r w:rsidRPr="00941F88">
        <w:rPr>
          <w:rFonts w:ascii="Times New Roman" w:hAnsi="Times New Roman"/>
          <w:lang w:val="en"/>
        </w:rPr>
        <w:t>will be based</w:t>
      </w:r>
      <w:proofErr w:type="gramEnd"/>
      <w:r w:rsidRPr="00941F88">
        <w:rPr>
          <w:rFonts w:ascii="Times New Roman" w:hAnsi="Times New Roman"/>
          <w:lang w:val="en"/>
        </w:rPr>
        <w:t xml:space="preserve"> on the presented documents only. </w:t>
      </w:r>
    </w:p>
    <w:p w14:paraId="6542B0B7" w14:textId="77777777" w:rsidR="00A02571" w:rsidRDefault="00A02571" w:rsidP="00A02571">
      <w:pPr>
        <w:rPr>
          <w:rFonts w:ascii="Times New Roman" w:hAnsi="Times New Roman"/>
        </w:rPr>
      </w:pPr>
    </w:p>
    <w:p w14:paraId="03E2F181" w14:textId="6346AA19" w:rsidR="00A02571" w:rsidRPr="00557F31" w:rsidRDefault="00A02571" w:rsidP="00A025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You </w:t>
      </w:r>
      <w:proofErr w:type="gramStart"/>
      <w:r>
        <w:rPr>
          <w:rFonts w:ascii="Times New Roman" w:hAnsi="Times New Roman"/>
          <w:b/>
        </w:rPr>
        <w:t>will be contacted</w:t>
      </w:r>
      <w:proofErr w:type="gramEnd"/>
      <w:r>
        <w:rPr>
          <w:rFonts w:ascii="Times New Roman" w:hAnsi="Times New Roman"/>
          <w:b/>
        </w:rPr>
        <w:t xml:space="preserve"> </w:t>
      </w:r>
      <w:r w:rsidRPr="00557F31">
        <w:rPr>
          <w:rFonts w:ascii="Times New Roman" w:hAnsi="Times New Roman"/>
          <w:b/>
        </w:rPr>
        <w:t>in case further documentation is nee</w:t>
      </w:r>
      <w:r>
        <w:rPr>
          <w:rFonts w:ascii="Times New Roman" w:hAnsi="Times New Roman"/>
          <w:b/>
        </w:rPr>
        <w:t>ded or as soon as a decision</w:t>
      </w:r>
      <w:r w:rsidR="00941F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has been reached in your case</w:t>
      </w:r>
      <w:r w:rsidRPr="00557F31">
        <w:rPr>
          <w:rFonts w:ascii="Times New Roman" w:hAnsi="Times New Roman"/>
          <w:b/>
        </w:rPr>
        <w:t>. An interview may be required at the Embassy or by phone.</w:t>
      </w:r>
    </w:p>
    <w:p w14:paraId="34578D79" w14:textId="77777777" w:rsidR="00A02571" w:rsidRPr="00B73532" w:rsidRDefault="00A02571" w:rsidP="00A02571">
      <w:pPr>
        <w:spacing w:line="240" w:lineRule="auto"/>
        <w:rPr>
          <w:rFonts w:ascii="Times New Roman" w:hAnsi="Times New Roman"/>
          <w:b/>
          <w:lang w:val="en"/>
        </w:rPr>
      </w:pPr>
    </w:p>
    <w:p w14:paraId="1DDB29DC" w14:textId="77777777" w:rsidR="00A02571" w:rsidRPr="00B73532" w:rsidRDefault="00A02571" w:rsidP="00A0257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Kind regards, The Regional Visa Hub, Royal Danish Embassy, </w:t>
      </w:r>
      <w:proofErr w:type="gramStart"/>
      <w:r>
        <w:rPr>
          <w:rFonts w:ascii="Times New Roman" w:hAnsi="Times New Roman"/>
          <w:b/>
        </w:rPr>
        <w:t>Nairobi</w:t>
      </w:r>
      <w:proofErr w:type="gramEnd"/>
      <w:r>
        <w:rPr>
          <w:rFonts w:ascii="Times New Roman" w:hAnsi="Times New Roman"/>
          <w:b/>
        </w:rPr>
        <w:t>, Kenya.</w:t>
      </w:r>
    </w:p>
    <w:p w14:paraId="7BE19AA9" w14:textId="77777777" w:rsidR="00A02571" w:rsidRDefault="00A02571" w:rsidP="00A02571">
      <w:pPr>
        <w:spacing w:line="240" w:lineRule="auto"/>
        <w:rPr>
          <w:rFonts w:ascii="Times New Roman" w:hAnsi="Times New Roman"/>
        </w:rPr>
      </w:pPr>
    </w:p>
    <w:p w14:paraId="5F52E60E" w14:textId="77777777" w:rsidR="00A02571" w:rsidRPr="00A81259" w:rsidRDefault="00A02571" w:rsidP="00A0257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______________ 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_______________</w:t>
      </w:r>
    </w:p>
    <w:p w14:paraId="0A50893F" w14:textId="77777777" w:rsidR="00A02571" w:rsidRPr="00A81259" w:rsidRDefault="00A02571" w:rsidP="00A025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Applicant’s name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>Applicant’s signature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>Date and 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14:paraId="4EADE76A" w14:textId="77777777" w:rsidR="00A02571" w:rsidRDefault="00A02571" w:rsidP="00A02571">
      <w:pPr>
        <w:rPr>
          <w:rFonts w:ascii="Times New Roman" w:hAnsi="Times New Roman"/>
        </w:rPr>
      </w:pPr>
    </w:p>
    <w:p w14:paraId="0093A9D3" w14:textId="77777777" w:rsidR="00A02571" w:rsidRPr="00A81259" w:rsidRDefault="00A02571" w:rsidP="00A02571">
      <w:pPr>
        <w:rPr>
          <w:rFonts w:ascii="Times New Roman" w:hAnsi="Times New Roman"/>
        </w:rPr>
      </w:pPr>
    </w:p>
    <w:p w14:paraId="12C55A9B" w14:textId="636F8382" w:rsidR="007C68BD" w:rsidRDefault="00A02571" w:rsidP="007C68B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Signed in front of </w:t>
      </w:r>
      <w:r w:rsidRPr="00A81259">
        <w:rPr>
          <w:rFonts w:ascii="Times New Roman" w:hAnsi="Times New Roman"/>
        </w:rPr>
        <w:t>VFS Staff (initials)</w:t>
      </w:r>
      <w:r w:rsidR="00D16B50">
        <w:rPr>
          <w:rFonts w:ascii="Times New Roman" w:hAnsi="Times New Roman"/>
        </w:rPr>
        <w:t>, Algiers</w:t>
      </w:r>
      <w:r w:rsidRPr="00A81259">
        <w:rPr>
          <w:rFonts w:ascii="Times New Roman" w:hAnsi="Times New Roman"/>
        </w:rPr>
        <w:t>: ______________________ Date: ______________________</w:t>
      </w:r>
    </w:p>
    <w:sectPr w:rsidR="007C68BD" w:rsidSect="009258FF">
      <w:footerReference w:type="default" r:id="rId12"/>
      <w:headerReference w:type="first" r:id="rId13"/>
      <w:footerReference w:type="first" r:id="rId14"/>
      <w:pgSz w:w="11906" w:h="16838" w:code="9"/>
      <w:pgMar w:top="1134" w:right="851" w:bottom="1191" w:left="851" w:header="7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E891" w14:textId="77777777" w:rsidR="00674172" w:rsidRDefault="00674172" w:rsidP="006D58D6">
      <w:pPr>
        <w:spacing w:line="240" w:lineRule="auto"/>
      </w:pPr>
      <w:r>
        <w:separator/>
      </w:r>
    </w:p>
  </w:endnote>
  <w:endnote w:type="continuationSeparator" w:id="0">
    <w:p w14:paraId="5B500024" w14:textId="77777777" w:rsidR="00674172" w:rsidRDefault="00674172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A8F6" w14:textId="77777777" w:rsidR="00BF3B27" w:rsidRDefault="00BF3B27" w:rsidP="00075C47">
    <w:pPr>
      <w:pStyle w:val="Sidefod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6487" w14:textId="77777777" w:rsidR="00B1512E" w:rsidRPr="00483B88" w:rsidRDefault="00B1512E" w:rsidP="007B2CA4">
    <w:pPr>
      <w:pStyle w:val="Sidefod"/>
      <w:tabs>
        <w:tab w:val="clear" w:pos="4819"/>
        <w:tab w:val="center" w:pos="5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6F9" w14:textId="77777777" w:rsidR="00674172" w:rsidRDefault="00674172" w:rsidP="006D58D6">
      <w:pPr>
        <w:spacing w:line="240" w:lineRule="auto"/>
      </w:pPr>
      <w:r>
        <w:separator/>
      </w:r>
    </w:p>
  </w:footnote>
  <w:footnote w:type="continuationSeparator" w:id="0">
    <w:p w14:paraId="4B3DF6A6" w14:textId="77777777" w:rsidR="00674172" w:rsidRDefault="00674172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C7B8" w14:textId="77777777" w:rsidR="0068016F" w:rsidRPr="00A96074" w:rsidRDefault="00980A51" w:rsidP="0068016F">
    <w:pPr>
      <w:pStyle w:val="Sidehoved"/>
      <w:rPr>
        <w:rFonts w:ascii="MetaBold" w:hAnsi="MetaBold"/>
        <w:sz w:val="28"/>
        <w:szCs w:val="28"/>
      </w:rPr>
    </w:pPr>
    <w:r>
      <w:rPr>
        <w:rFonts w:ascii="MetaBold" w:hAnsi="MetaBold"/>
        <w:sz w:val="28"/>
        <w:szCs w:val="28"/>
      </w:rPr>
      <w:t xml:space="preserve">The Royal Danish </w:t>
    </w:r>
    <w:r w:rsidR="00811E25">
      <w:rPr>
        <w:rFonts w:ascii="MetaBold" w:hAnsi="MetaBold"/>
        <w:sz w:val="28"/>
        <w:szCs w:val="28"/>
      </w:rPr>
      <w:t xml:space="preserve">Embassy: </w:t>
    </w:r>
    <w:r>
      <w:rPr>
        <w:rFonts w:ascii="MetaBold" w:hAnsi="MetaBold"/>
        <w:sz w:val="28"/>
        <w:szCs w:val="28"/>
      </w:rPr>
      <w:t xml:space="preserve">Nairobi. </w:t>
    </w:r>
    <w:r w:rsidR="00811E25">
      <w:rPr>
        <w:rFonts w:ascii="MetaBold" w:hAnsi="MetaBold"/>
        <w:sz w:val="28"/>
        <w:szCs w:val="28"/>
      </w:rPr>
      <w:t xml:space="preserve">Checklist </w:t>
    </w:r>
    <w:r w:rsidR="00D42014">
      <w:rPr>
        <w:rFonts w:ascii="MetaBold" w:hAnsi="MetaBold"/>
        <w:sz w:val="28"/>
        <w:szCs w:val="28"/>
      </w:rPr>
      <w:t>Business</w:t>
    </w:r>
    <w:r>
      <w:rPr>
        <w:rFonts w:ascii="MetaBold" w:hAnsi="MetaBold"/>
        <w:sz w:val="28"/>
        <w:szCs w:val="28"/>
      </w:rPr>
      <w:t xml:space="preserve"> visa</w:t>
    </w:r>
    <w:r w:rsidR="00811E25">
      <w:rPr>
        <w:rFonts w:ascii="MetaBold" w:hAnsi="MetaBold"/>
        <w:sz w:val="28"/>
        <w:szCs w:val="28"/>
      </w:rPr>
      <w:t xml:space="preserve"> </w:t>
    </w:r>
  </w:p>
  <w:p w14:paraId="6D01C3E5" w14:textId="77777777" w:rsidR="00B1512E" w:rsidRDefault="009258FF" w:rsidP="006258BD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5D78D9DC" wp14:editId="004AB497">
          <wp:simplePos x="0" y="0"/>
          <wp:positionH relativeFrom="page">
            <wp:posOffset>6840855</wp:posOffset>
          </wp:positionH>
          <wp:positionV relativeFrom="page">
            <wp:posOffset>974725</wp:posOffset>
          </wp:positionV>
          <wp:extent cx="464185" cy="1327785"/>
          <wp:effectExtent l="0" t="0" r="0" b="5715"/>
          <wp:wrapNone/>
          <wp:docPr id="614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CFEB09D" wp14:editId="61CA53DF">
              <wp:simplePos x="0" y="0"/>
              <wp:positionH relativeFrom="page">
                <wp:posOffset>540385</wp:posOffset>
              </wp:positionH>
              <wp:positionV relativeFrom="page">
                <wp:posOffset>764540</wp:posOffset>
              </wp:positionV>
              <wp:extent cx="6299835" cy="215900"/>
              <wp:effectExtent l="0" t="0" r="5715" b="0"/>
              <wp:wrapNone/>
              <wp:docPr id="12" name="Top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35" cy="215900"/>
                      </a:xfrm>
                      <a:prstGeom prst="rect">
                        <a:avLst/>
                      </a:prstGeom>
                      <a:solidFill>
                        <a:srgbClr val="1D2E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FE952" id="TopBar" o:spid="_x0000_s1026" style="position:absolute;margin-left:42.55pt;margin-top:60.2pt;width:496.0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" fillcolor="#1d2e4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E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8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7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9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285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9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C0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52048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49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CB608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D9458E"/>
    <w:multiLevelType w:val="hybridMultilevel"/>
    <w:tmpl w:val="DC0A09EE"/>
    <w:lvl w:ilvl="0" w:tplc="9064E4F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7EE7675"/>
    <w:multiLevelType w:val="hybridMultilevel"/>
    <w:tmpl w:val="8EA6E44A"/>
    <w:lvl w:ilvl="0" w:tplc="665C48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2105A"/>
    <w:multiLevelType w:val="hybridMultilevel"/>
    <w:tmpl w:val="89C6D286"/>
    <w:lvl w:ilvl="0" w:tplc="53F8C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446D"/>
    <w:multiLevelType w:val="hybridMultilevel"/>
    <w:tmpl w:val="997CBA9A"/>
    <w:lvl w:ilvl="0" w:tplc="9BFC92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A9133D"/>
    <w:multiLevelType w:val="hybridMultilevel"/>
    <w:tmpl w:val="044A01BC"/>
    <w:lvl w:ilvl="0" w:tplc="50DC80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A25B6"/>
    <w:multiLevelType w:val="hybridMultilevel"/>
    <w:tmpl w:val="BAF24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9" w15:restartNumberingAfterBreak="0">
    <w:nsid w:val="50A479CB"/>
    <w:multiLevelType w:val="hybridMultilevel"/>
    <w:tmpl w:val="86A87B7A"/>
    <w:lvl w:ilvl="0" w:tplc="F168DF34">
      <w:start w:val="10"/>
      <w:numFmt w:val="bullet"/>
      <w:lvlText w:val="-"/>
      <w:lvlJc w:val="left"/>
      <w:pPr>
        <w:ind w:left="720" w:hanging="360"/>
      </w:pPr>
      <w:rPr>
        <w:rFonts w:ascii="MetaNormal" w:eastAsiaTheme="minorEastAsia" w:hAnsi="MetaNormal" w:cstheme="minorBid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D3E52"/>
    <w:multiLevelType w:val="hybridMultilevel"/>
    <w:tmpl w:val="4710A568"/>
    <w:lvl w:ilvl="0" w:tplc="DFF076A6">
      <w:start w:val="7"/>
      <w:numFmt w:val="bullet"/>
      <w:lvlText w:val="□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3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57D"/>
    <w:multiLevelType w:val="hybridMultilevel"/>
    <w:tmpl w:val="355C5726"/>
    <w:lvl w:ilvl="0" w:tplc="96DE6A4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2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8"/>
  </w:num>
  <w:num w:numId="27">
    <w:abstractNumId w:val="1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3"/>
  </w:num>
  <w:num w:numId="32">
    <w:abstractNumId w:val="17"/>
  </w:num>
  <w:num w:numId="33">
    <w:abstractNumId w:val="12"/>
  </w:num>
  <w:num w:numId="34">
    <w:abstractNumId w:val="15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1"/>
    <w:rsid w:val="00000C07"/>
    <w:rsid w:val="00003B60"/>
    <w:rsid w:val="000075AC"/>
    <w:rsid w:val="00022804"/>
    <w:rsid w:val="00045079"/>
    <w:rsid w:val="00050216"/>
    <w:rsid w:val="00062F6E"/>
    <w:rsid w:val="000711C2"/>
    <w:rsid w:val="00075C47"/>
    <w:rsid w:val="00085227"/>
    <w:rsid w:val="000B27C5"/>
    <w:rsid w:val="000B46EB"/>
    <w:rsid w:val="000C1D13"/>
    <w:rsid w:val="000C422A"/>
    <w:rsid w:val="000C76FF"/>
    <w:rsid w:val="000E2DBB"/>
    <w:rsid w:val="000E5D00"/>
    <w:rsid w:val="000E5E95"/>
    <w:rsid w:val="000E612A"/>
    <w:rsid w:val="00105EA4"/>
    <w:rsid w:val="00124D00"/>
    <w:rsid w:val="00130683"/>
    <w:rsid w:val="00136BEF"/>
    <w:rsid w:val="00143040"/>
    <w:rsid w:val="00146329"/>
    <w:rsid w:val="0016061C"/>
    <w:rsid w:val="00177E1F"/>
    <w:rsid w:val="00195AA3"/>
    <w:rsid w:val="00196FA4"/>
    <w:rsid w:val="001A04D8"/>
    <w:rsid w:val="001A0FC2"/>
    <w:rsid w:val="001C1621"/>
    <w:rsid w:val="001C3EDA"/>
    <w:rsid w:val="001E23CD"/>
    <w:rsid w:val="001F1EB2"/>
    <w:rsid w:val="001F6C1F"/>
    <w:rsid w:val="0020131B"/>
    <w:rsid w:val="002059E7"/>
    <w:rsid w:val="00214E32"/>
    <w:rsid w:val="00217D4F"/>
    <w:rsid w:val="0023012F"/>
    <w:rsid w:val="00246CC2"/>
    <w:rsid w:val="00265249"/>
    <w:rsid w:val="00265338"/>
    <w:rsid w:val="00276183"/>
    <w:rsid w:val="00277855"/>
    <w:rsid w:val="002805B9"/>
    <w:rsid w:val="0028525D"/>
    <w:rsid w:val="00287445"/>
    <w:rsid w:val="00294CF4"/>
    <w:rsid w:val="002A5249"/>
    <w:rsid w:val="002C1A8E"/>
    <w:rsid w:val="002C5057"/>
    <w:rsid w:val="00307AD6"/>
    <w:rsid w:val="00307DDA"/>
    <w:rsid w:val="00312E17"/>
    <w:rsid w:val="0031307B"/>
    <w:rsid w:val="00315FCC"/>
    <w:rsid w:val="00321DC4"/>
    <w:rsid w:val="00331CD4"/>
    <w:rsid w:val="003362A4"/>
    <w:rsid w:val="00341CF7"/>
    <w:rsid w:val="003871AE"/>
    <w:rsid w:val="0038733D"/>
    <w:rsid w:val="0039297E"/>
    <w:rsid w:val="00393618"/>
    <w:rsid w:val="003A0D5E"/>
    <w:rsid w:val="003A2E79"/>
    <w:rsid w:val="003C5768"/>
    <w:rsid w:val="003C6609"/>
    <w:rsid w:val="003E4B83"/>
    <w:rsid w:val="004020DB"/>
    <w:rsid w:val="0040702B"/>
    <w:rsid w:val="0041240C"/>
    <w:rsid w:val="00420E29"/>
    <w:rsid w:val="004268CB"/>
    <w:rsid w:val="00434B28"/>
    <w:rsid w:val="004828A3"/>
    <w:rsid w:val="00483B88"/>
    <w:rsid w:val="0048479B"/>
    <w:rsid w:val="004859A6"/>
    <w:rsid w:val="00490C7F"/>
    <w:rsid w:val="004B08C7"/>
    <w:rsid w:val="004D062E"/>
    <w:rsid w:val="004E7F84"/>
    <w:rsid w:val="004F61B4"/>
    <w:rsid w:val="00507848"/>
    <w:rsid w:val="005119C3"/>
    <w:rsid w:val="00512853"/>
    <w:rsid w:val="00513497"/>
    <w:rsid w:val="0052376E"/>
    <w:rsid w:val="00523814"/>
    <w:rsid w:val="0053563A"/>
    <w:rsid w:val="005409F1"/>
    <w:rsid w:val="005466AC"/>
    <w:rsid w:val="00556338"/>
    <w:rsid w:val="00556A2C"/>
    <w:rsid w:val="00580727"/>
    <w:rsid w:val="005955F2"/>
    <w:rsid w:val="00597FD8"/>
    <w:rsid w:val="005A7CAE"/>
    <w:rsid w:val="005B60CB"/>
    <w:rsid w:val="005C056B"/>
    <w:rsid w:val="005C2DD4"/>
    <w:rsid w:val="005C4B5A"/>
    <w:rsid w:val="005C56C6"/>
    <w:rsid w:val="005D37B1"/>
    <w:rsid w:val="005E0CDA"/>
    <w:rsid w:val="00617E5F"/>
    <w:rsid w:val="006258BD"/>
    <w:rsid w:val="006267C5"/>
    <w:rsid w:val="0063777A"/>
    <w:rsid w:val="0064289C"/>
    <w:rsid w:val="00645A21"/>
    <w:rsid w:val="00647CA3"/>
    <w:rsid w:val="00651575"/>
    <w:rsid w:val="006578A6"/>
    <w:rsid w:val="00674172"/>
    <w:rsid w:val="0068016F"/>
    <w:rsid w:val="0068208F"/>
    <w:rsid w:val="006A5543"/>
    <w:rsid w:val="006B2883"/>
    <w:rsid w:val="006C14CC"/>
    <w:rsid w:val="006C5AA3"/>
    <w:rsid w:val="006C666D"/>
    <w:rsid w:val="006D58D6"/>
    <w:rsid w:val="00710FF9"/>
    <w:rsid w:val="007145DC"/>
    <w:rsid w:val="00721299"/>
    <w:rsid w:val="007315EF"/>
    <w:rsid w:val="007337DA"/>
    <w:rsid w:val="007339CC"/>
    <w:rsid w:val="00741A4D"/>
    <w:rsid w:val="00745875"/>
    <w:rsid w:val="0074600C"/>
    <w:rsid w:val="00756542"/>
    <w:rsid w:val="007609B0"/>
    <w:rsid w:val="00761CFF"/>
    <w:rsid w:val="00762DEE"/>
    <w:rsid w:val="0076345C"/>
    <w:rsid w:val="0076627B"/>
    <w:rsid w:val="007665AF"/>
    <w:rsid w:val="00767DB3"/>
    <w:rsid w:val="0077469D"/>
    <w:rsid w:val="00784BF0"/>
    <w:rsid w:val="00790E0D"/>
    <w:rsid w:val="007952F9"/>
    <w:rsid w:val="007A3EC0"/>
    <w:rsid w:val="007A7CEA"/>
    <w:rsid w:val="007B2CA4"/>
    <w:rsid w:val="007C0A04"/>
    <w:rsid w:val="007C68BD"/>
    <w:rsid w:val="007D6B57"/>
    <w:rsid w:val="007F17A1"/>
    <w:rsid w:val="008108A3"/>
    <w:rsid w:val="00811306"/>
    <w:rsid w:val="0081141A"/>
    <w:rsid w:val="00811E25"/>
    <w:rsid w:val="0081277C"/>
    <w:rsid w:val="00816794"/>
    <w:rsid w:val="0082371C"/>
    <w:rsid w:val="008401CF"/>
    <w:rsid w:val="00841787"/>
    <w:rsid w:val="00843933"/>
    <w:rsid w:val="00843B59"/>
    <w:rsid w:val="00847F6B"/>
    <w:rsid w:val="008547F0"/>
    <w:rsid w:val="0087592C"/>
    <w:rsid w:val="00880B16"/>
    <w:rsid w:val="00897BF2"/>
    <w:rsid w:val="008B0FE5"/>
    <w:rsid w:val="008B6BDA"/>
    <w:rsid w:val="008D356B"/>
    <w:rsid w:val="008D3721"/>
    <w:rsid w:val="008E42B7"/>
    <w:rsid w:val="008F1343"/>
    <w:rsid w:val="008F4E19"/>
    <w:rsid w:val="00902089"/>
    <w:rsid w:val="00921899"/>
    <w:rsid w:val="009258FF"/>
    <w:rsid w:val="00935D75"/>
    <w:rsid w:val="0094116C"/>
    <w:rsid w:val="00941F88"/>
    <w:rsid w:val="009548E8"/>
    <w:rsid w:val="00963435"/>
    <w:rsid w:val="0096412C"/>
    <w:rsid w:val="00966DE9"/>
    <w:rsid w:val="009709D7"/>
    <w:rsid w:val="00980A51"/>
    <w:rsid w:val="00983BA3"/>
    <w:rsid w:val="00993CF6"/>
    <w:rsid w:val="009A0643"/>
    <w:rsid w:val="009C4283"/>
    <w:rsid w:val="009F1F8B"/>
    <w:rsid w:val="00A02571"/>
    <w:rsid w:val="00A16F4F"/>
    <w:rsid w:val="00A4082D"/>
    <w:rsid w:val="00A430FB"/>
    <w:rsid w:val="00A651D5"/>
    <w:rsid w:val="00A803ED"/>
    <w:rsid w:val="00A879BD"/>
    <w:rsid w:val="00A90E75"/>
    <w:rsid w:val="00A90F78"/>
    <w:rsid w:val="00A96074"/>
    <w:rsid w:val="00AA10D8"/>
    <w:rsid w:val="00AA1F69"/>
    <w:rsid w:val="00AB7979"/>
    <w:rsid w:val="00AD2DB9"/>
    <w:rsid w:val="00AE0522"/>
    <w:rsid w:val="00AE3683"/>
    <w:rsid w:val="00AE41B0"/>
    <w:rsid w:val="00AF54AC"/>
    <w:rsid w:val="00AF60CB"/>
    <w:rsid w:val="00B0223B"/>
    <w:rsid w:val="00B07454"/>
    <w:rsid w:val="00B1512E"/>
    <w:rsid w:val="00B26AC5"/>
    <w:rsid w:val="00B27102"/>
    <w:rsid w:val="00B30D9B"/>
    <w:rsid w:val="00B32B23"/>
    <w:rsid w:val="00B33AA0"/>
    <w:rsid w:val="00B33AEB"/>
    <w:rsid w:val="00B355C3"/>
    <w:rsid w:val="00B45A9D"/>
    <w:rsid w:val="00B51E4F"/>
    <w:rsid w:val="00B53704"/>
    <w:rsid w:val="00B54D5D"/>
    <w:rsid w:val="00B55952"/>
    <w:rsid w:val="00B63CB9"/>
    <w:rsid w:val="00B6668C"/>
    <w:rsid w:val="00B75489"/>
    <w:rsid w:val="00B9386F"/>
    <w:rsid w:val="00B96F71"/>
    <w:rsid w:val="00BA3B33"/>
    <w:rsid w:val="00BA7288"/>
    <w:rsid w:val="00BA76A9"/>
    <w:rsid w:val="00BB373F"/>
    <w:rsid w:val="00BB57F4"/>
    <w:rsid w:val="00BC1DF2"/>
    <w:rsid w:val="00BC3CC8"/>
    <w:rsid w:val="00BD1941"/>
    <w:rsid w:val="00BD3EBF"/>
    <w:rsid w:val="00BD4668"/>
    <w:rsid w:val="00BE2B59"/>
    <w:rsid w:val="00BE3D6E"/>
    <w:rsid w:val="00BE66FA"/>
    <w:rsid w:val="00BF3B27"/>
    <w:rsid w:val="00C30B66"/>
    <w:rsid w:val="00C453AB"/>
    <w:rsid w:val="00C73D6D"/>
    <w:rsid w:val="00C7753F"/>
    <w:rsid w:val="00C936DD"/>
    <w:rsid w:val="00C93942"/>
    <w:rsid w:val="00CA124F"/>
    <w:rsid w:val="00CA7D37"/>
    <w:rsid w:val="00CB2585"/>
    <w:rsid w:val="00CC722E"/>
    <w:rsid w:val="00CE2372"/>
    <w:rsid w:val="00CE5A9B"/>
    <w:rsid w:val="00CF1313"/>
    <w:rsid w:val="00CF31E9"/>
    <w:rsid w:val="00CF74D5"/>
    <w:rsid w:val="00CF7584"/>
    <w:rsid w:val="00D16B50"/>
    <w:rsid w:val="00D209AA"/>
    <w:rsid w:val="00D250EE"/>
    <w:rsid w:val="00D34C90"/>
    <w:rsid w:val="00D42014"/>
    <w:rsid w:val="00D42682"/>
    <w:rsid w:val="00D623D5"/>
    <w:rsid w:val="00D74749"/>
    <w:rsid w:val="00DA0176"/>
    <w:rsid w:val="00DA328A"/>
    <w:rsid w:val="00DB3A95"/>
    <w:rsid w:val="00DB43BA"/>
    <w:rsid w:val="00DB74FD"/>
    <w:rsid w:val="00DC47A2"/>
    <w:rsid w:val="00DE2B92"/>
    <w:rsid w:val="00DE30C1"/>
    <w:rsid w:val="00DF375E"/>
    <w:rsid w:val="00DF781C"/>
    <w:rsid w:val="00E22AE5"/>
    <w:rsid w:val="00E25774"/>
    <w:rsid w:val="00E324C9"/>
    <w:rsid w:val="00E43BB7"/>
    <w:rsid w:val="00E86378"/>
    <w:rsid w:val="00E93606"/>
    <w:rsid w:val="00EA1F1F"/>
    <w:rsid w:val="00EA46A7"/>
    <w:rsid w:val="00EB1421"/>
    <w:rsid w:val="00EB2819"/>
    <w:rsid w:val="00EC261F"/>
    <w:rsid w:val="00EC5BD3"/>
    <w:rsid w:val="00ED4F8D"/>
    <w:rsid w:val="00EE55BA"/>
    <w:rsid w:val="00EE70C6"/>
    <w:rsid w:val="00EF1B6E"/>
    <w:rsid w:val="00F03EDE"/>
    <w:rsid w:val="00F05052"/>
    <w:rsid w:val="00F0640D"/>
    <w:rsid w:val="00F11E4C"/>
    <w:rsid w:val="00F17D2E"/>
    <w:rsid w:val="00F270A8"/>
    <w:rsid w:val="00F32981"/>
    <w:rsid w:val="00F379C8"/>
    <w:rsid w:val="00F40A7D"/>
    <w:rsid w:val="00F41121"/>
    <w:rsid w:val="00F425D8"/>
    <w:rsid w:val="00F457CA"/>
    <w:rsid w:val="00F52DBC"/>
    <w:rsid w:val="00F53BD3"/>
    <w:rsid w:val="00F53DA0"/>
    <w:rsid w:val="00F54080"/>
    <w:rsid w:val="00F60CD1"/>
    <w:rsid w:val="00F6535C"/>
    <w:rsid w:val="00F74A5C"/>
    <w:rsid w:val="00F92F24"/>
    <w:rsid w:val="00FB2E1A"/>
    <w:rsid w:val="00FC59A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FABDF8B"/>
  <w15:docId w15:val="{76EB9EE3-4EDA-4804-9A7D-DF702D8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13"/>
    <w:pPr>
      <w:spacing w:after="0" w:line="260" w:lineRule="atLeast"/>
    </w:pPr>
    <w:rPr>
      <w:rFonts w:ascii="MetaNormal" w:hAnsi="MetaNormal"/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C1D13"/>
    <w:pPr>
      <w:keepNext/>
      <w:keepLines/>
      <w:spacing w:after="520"/>
      <w:outlineLvl w:val="0"/>
    </w:pPr>
    <w:rPr>
      <w:rFonts w:ascii="MetaBold" w:eastAsiaTheme="majorEastAsia" w:hAnsi="MetaBold" w:cstheme="majorBidi"/>
      <w:bCs/>
      <w:sz w:val="19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1D13"/>
    <w:pPr>
      <w:keepNext/>
      <w:keepLines/>
      <w:outlineLvl w:val="1"/>
    </w:pPr>
    <w:rPr>
      <w:rFonts w:ascii="MetaBold" w:eastAsiaTheme="majorEastAsia" w:hAnsi="MetaBold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0C1D13"/>
    <w:pPr>
      <w:keepNext/>
      <w:keepLines/>
      <w:outlineLvl w:val="2"/>
    </w:pPr>
    <w:rPr>
      <w:rFonts w:ascii="MetaBold" w:eastAsiaTheme="majorEastAsia" w:hAnsi="Meta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C1D13"/>
    <w:pPr>
      <w:keepNext/>
      <w:keepLines/>
      <w:outlineLvl w:val="3"/>
    </w:pPr>
    <w:rPr>
      <w:rFonts w:ascii="MetaBold" w:eastAsiaTheme="majorEastAsia" w:hAnsi="Meta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C1D13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C1D13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C1D13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C1D13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C1D13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C1D13"/>
    <w:rPr>
      <w:rFonts w:ascii="MetaBold" w:eastAsiaTheme="majorEastAsia" w:hAnsi="MetaBold" w:cstheme="majorBidi"/>
      <w:bCs/>
      <w:sz w:val="19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BF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C1D13"/>
    <w:rPr>
      <w:rFonts w:ascii="MetaBold" w:eastAsiaTheme="majorEastAsia" w:hAnsi="MetaBold" w:cstheme="majorBidi"/>
      <w:bCs/>
      <w:sz w:val="18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1D13"/>
    <w:rPr>
      <w:rFonts w:ascii="MetaBold" w:eastAsiaTheme="majorEastAsia" w:hAnsi="MetaBold" w:cstheme="majorBidi"/>
      <w:bCs/>
      <w:sz w:val="18"/>
      <w:lang w:val="en-GB"/>
    </w:rPr>
  </w:style>
  <w:style w:type="paragraph" w:styleId="Titel">
    <w:name w:val="Title"/>
    <w:aliases w:val="1"/>
    <w:basedOn w:val="Normal"/>
    <w:next w:val="Normal"/>
    <w:link w:val="TitelTegn"/>
    <w:uiPriority w:val="4"/>
    <w:semiHidden/>
    <w:qFormat/>
    <w:rsid w:val="00CE2372"/>
    <w:pPr>
      <w:spacing w:line="480" w:lineRule="atLeast"/>
      <w:contextualSpacing/>
    </w:pPr>
    <w:rPr>
      <w:rFonts w:eastAsiaTheme="majorEastAsia" w:cstheme="majorBidi"/>
      <w:caps/>
      <w:color w:val="000000"/>
      <w:spacing w:val="22"/>
      <w:sz w:val="44"/>
      <w:szCs w:val="44"/>
    </w:rPr>
  </w:style>
  <w:style w:type="character" w:customStyle="1" w:styleId="TitelTegn">
    <w:name w:val="Titel Tegn"/>
    <w:aliases w:val="1 Tegn"/>
    <w:basedOn w:val="Standardskrifttypeiafsnit"/>
    <w:link w:val="Titel"/>
    <w:uiPriority w:val="4"/>
    <w:semiHidden/>
    <w:rsid w:val="00507848"/>
    <w:rPr>
      <w:rFonts w:ascii="MetaNormal-Roman" w:eastAsiaTheme="majorEastAsia" w:hAnsi="MetaNormal-Roman" w:cstheme="majorBidi"/>
      <w:caps/>
      <w:color w:val="000000"/>
      <w:spacing w:val="22"/>
      <w:sz w:val="44"/>
      <w:szCs w:val="44"/>
      <w:lang w:val="en-GB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48479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784BF0"/>
    <w:rPr>
      <w:rFonts w:ascii="MetaNormal-Roman" w:eastAsiaTheme="majorEastAsia" w:hAnsi="MetaNormal-Roman" w:cstheme="majorBidi"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0C1D13"/>
    <w:rPr>
      <w:rFonts w:ascii="MetaNormal" w:hAnsi="MetaNormal"/>
      <w:i/>
      <w:iCs/>
      <w:color w:val="auto"/>
      <w:sz w:val="19"/>
    </w:rPr>
  </w:style>
  <w:style w:type="character" w:styleId="Fremhv">
    <w:name w:val="Emphasis"/>
    <w:basedOn w:val="Standardskrifttypeiafsnit"/>
    <w:uiPriority w:val="6"/>
    <w:semiHidden/>
    <w:rsid w:val="000C1D13"/>
    <w:rPr>
      <w:rFonts w:ascii="MetaNormal" w:hAnsi="MetaNormal"/>
      <w:i/>
      <w:iCs/>
      <w:sz w:val="19"/>
    </w:rPr>
  </w:style>
  <w:style w:type="character" w:styleId="Kraftigfremhvning">
    <w:name w:val="Intense Emphasis"/>
    <w:basedOn w:val="Standardskrifttypeiafsnit"/>
    <w:uiPriority w:val="6"/>
    <w:semiHidden/>
    <w:rsid w:val="000C1D13"/>
    <w:rPr>
      <w:rFonts w:ascii="MetaBold" w:hAnsi="MetaBold"/>
      <w:b w:val="0"/>
      <w:bCs/>
      <w:i/>
      <w:iCs/>
      <w:color w:val="auto"/>
      <w:sz w:val="19"/>
    </w:rPr>
  </w:style>
  <w:style w:type="character" w:styleId="Strk">
    <w:name w:val="Strong"/>
    <w:basedOn w:val="Standardskrifttypeiafsnit"/>
    <w:uiPriority w:val="6"/>
    <w:semiHidden/>
    <w:rsid w:val="000C1D13"/>
    <w:rPr>
      <w:rFonts w:ascii="MetaBold" w:hAnsi="MetaBold"/>
      <w:b w:val="0"/>
      <w:bCs/>
      <w:sz w:val="19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0C1D13"/>
    <w:pPr>
      <w:pBdr>
        <w:bottom w:val="single" w:sz="4" w:space="4" w:color="auto"/>
      </w:pBdr>
      <w:spacing w:before="200" w:after="280"/>
      <w:ind w:left="936" w:right="936"/>
    </w:pPr>
    <w:rPr>
      <w:rFonts w:ascii="MetaBold" w:hAnsi="MetaBold"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0C1D13"/>
    <w:rPr>
      <w:rFonts w:ascii="MetaBold" w:hAnsi="MetaBold"/>
      <w:bCs/>
      <w:i/>
      <w:iCs/>
      <w:sz w:val="18"/>
      <w:lang w:val="en-GB"/>
    </w:rPr>
  </w:style>
  <w:style w:type="character" w:styleId="Svaghenvisning">
    <w:name w:val="Subtle Reference"/>
    <w:basedOn w:val="Standardskrifttypeiafsnit"/>
    <w:uiPriority w:val="6"/>
    <w:semiHidden/>
    <w:rsid w:val="000C1D13"/>
    <w:rPr>
      <w:rFonts w:ascii="MetaNormal" w:hAnsi="MetaNormal"/>
      <w:smallCaps/>
      <w:color w:val="auto"/>
      <w:sz w:val="19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0C1D13"/>
    <w:rPr>
      <w:rFonts w:ascii="MetaBold" w:hAnsi="MetaBold"/>
      <w:b w:val="0"/>
      <w:bCs/>
      <w:smallCaps/>
      <w:color w:val="auto"/>
      <w:spacing w:val="5"/>
      <w:sz w:val="19"/>
      <w:u w:val="single"/>
    </w:rPr>
  </w:style>
  <w:style w:type="character" w:styleId="Bogenstitel">
    <w:name w:val="Book Title"/>
    <w:basedOn w:val="Standardskrifttypeiafsnit"/>
    <w:uiPriority w:val="6"/>
    <w:semiHidden/>
    <w:rsid w:val="000C1D13"/>
    <w:rPr>
      <w:rFonts w:ascii="MetaBold" w:hAnsi="MetaBold"/>
      <w:b w:val="0"/>
      <w:bCs/>
      <w:smallCaps/>
      <w:spacing w:val="5"/>
      <w:sz w:val="19"/>
    </w:rPr>
  </w:style>
  <w:style w:type="paragraph" w:styleId="Billedtekst">
    <w:name w:val="caption"/>
    <w:basedOn w:val="Normal"/>
    <w:next w:val="Normal"/>
    <w:uiPriority w:val="3"/>
    <w:rsid w:val="000C1D13"/>
    <w:pPr>
      <w:spacing w:after="200"/>
    </w:pPr>
    <w:rPr>
      <w:rFonts w:ascii="MetaBold" w:hAnsi="MetaBold"/>
      <w:bCs/>
      <w:sz w:val="16"/>
      <w:szCs w:val="18"/>
    </w:rPr>
  </w:style>
  <w:style w:type="character" w:styleId="Slutnotehenvisning">
    <w:name w:val="endnote reference"/>
    <w:basedOn w:val="Standardskrifttypeiafsnit"/>
    <w:uiPriority w:val="9"/>
    <w:semiHidden/>
    <w:rsid w:val="005C2DD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784BF0"/>
    <w:rPr>
      <w:rFonts w:ascii="MetaNormal-Roman" w:hAnsi="MetaNormal-Roman"/>
      <w:sz w:val="16"/>
    </w:rPr>
  </w:style>
  <w:style w:type="character" w:styleId="Fodnotehenvisning">
    <w:name w:val="footnote reference"/>
    <w:basedOn w:val="Standardskrifttypeiafsnit"/>
    <w:uiPriority w:val="9"/>
    <w:semiHidden/>
    <w:rsid w:val="005C2DD4"/>
    <w:rPr>
      <w:vertAlign w:val="superscript"/>
    </w:rPr>
  </w:style>
  <w:style w:type="paragraph" w:styleId="Fodnotetekst">
    <w:name w:val="footnote text"/>
    <w:basedOn w:val="Normal"/>
    <w:link w:val="Fod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84BF0"/>
    <w:rPr>
      <w:rFonts w:ascii="MetaNormal-Roman" w:hAnsi="MetaNormal-Roman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7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7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7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7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7"/>
    <w:semiHidden/>
    <w:rsid w:val="008D356B"/>
  </w:style>
  <w:style w:type="paragraph" w:styleId="Indholdsfortegnelse6">
    <w:name w:val="toc 6"/>
    <w:basedOn w:val="Normal"/>
    <w:next w:val="Normal"/>
    <w:uiPriority w:val="7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7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7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7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7"/>
    <w:semiHidden/>
    <w:rsid w:val="005C2DD4"/>
    <w:pPr>
      <w:outlineLvl w:val="9"/>
    </w:p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4BF0"/>
    <w:rPr>
      <w:rFonts w:ascii="MetaNormal-Roman" w:hAnsi="MetaNormal-Roman"/>
      <w:b/>
      <w:sz w:val="19"/>
    </w:rPr>
  </w:style>
  <w:style w:type="character" w:styleId="Sidetal">
    <w:name w:val="page number"/>
    <w:basedOn w:val="Standardskrifttypeiafsnit"/>
    <w:uiPriority w:val="5"/>
    <w:semiHidden/>
    <w:rsid w:val="000C1D13"/>
    <w:rPr>
      <w:rFonts w:ascii="MetaNormal" w:hAnsi="MetaNorm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4BF0"/>
    <w:rPr>
      <w:rFonts w:ascii="MetaNormal-Roman" w:hAnsi="MetaNormal-Roman"/>
      <w:sz w:val="19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784BF0"/>
    <w:rPr>
      <w:rFonts w:ascii="MetaNormal-Roman" w:hAnsi="MetaNormal-Roman"/>
      <w:sz w:val="19"/>
    </w:rPr>
  </w:style>
  <w:style w:type="paragraph" w:styleId="Citat">
    <w:name w:val="Quote"/>
    <w:basedOn w:val="Normal"/>
    <w:next w:val="Normal"/>
    <w:link w:val="CitatTegn"/>
    <w:uiPriority w:val="6"/>
    <w:semiHidden/>
    <w:rsid w:val="005C2DD4"/>
    <w:rPr>
      <w:i/>
      <w:iCs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784BF0"/>
    <w:rPr>
      <w:rFonts w:ascii="MetaNormal-Roman" w:hAnsi="MetaNormal-Roman"/>
      <w:i/>
      <w:iCs/>
      <w:sz w:val="19"/>
    </w:rPr>
  </w:style>
  <w:style w:type="paragraph" w:customStyle="1" w:styleId="Tabletext">
    <w:name w:val="Table text"/>
    <w:basedOn w:val="Normal"/>
    <w:uiPriority w:val="3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3"/>
    <w:semiHidden/>
    <w:rsid w:val="000C1D13"/>
    <w:rPr>
      <w:rFonts w:ascii="MetaBold" w:hAnsi="MetaBold"/>
    </w:rPr>
  </w:style>
  <w:style w:type="paragraph" w:customStyle="1" w:styleId="Tablenumbers">
    <w:name w:val="Table numbers"/>
    <w:basedOn w:val="TableHeading"/>
    <w:uiPriority w:val="3"/>
    <w:semiHidden/>
    <w:rsid w:val="005C2DD4"/>
    <w:pPr>
      <w:jc w:val="right"/>
    </w:pPr>
  </w:style>
  <w:style w:type="paragraph" w:customStyle="1" w:styleId="TableTotal">
    <w:name w:val="Table Total"/>
    <w:basedOn w:val="Tablenumbers"/>
    <w:uiPriority w:val="3"/>
    <w:semiHidden/>
    <w:rsid w:val="005C2DD4"/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C1D13"/>
    <w:rPr>
      <w:rFonts w:ascii="MetaBold" w:eastAsiaTheme="majorEastAsia" w:hAnsi="MetaBold" w:cstheme="majorBidi"/>
      <w:bCs/>
      <w:iCs/>
      <w:sz w:val="18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C1D13"/>
    <w:rPr>
      <w:rFonts w:ascii="MetaNormal" w:eastAsiaTheme="majorEastAsia" w:hAnsi="MetaNormal" w:cstheme="majorBidi"/>
      <w:sz w:val="18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C1D13"/>
    <w:rPr>
      <w:rFonts w:ascii="MetaNormal" w:eastAsiaTheme="majorEastAsia" w:hAnsi="MetaNormal" w:cstheme="majorBidi"/>
      <w:sz w:val="18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C1D13"/>
    <w:rPr>
      <w:rFonts w:ascii="MetaNormal" w:eastAsiaTheme="majorEastAsia" w:hAnsi="MetaNormal" w:cstheme="majorBidi"/>
      <w:iCs/>
      <w:sz w:val="18"/>
      <w:szCs w:val="20"/>
      <w:lang w:val="en-GB"/>
    </w:rPr>
  </w:style>
  <w:style w:type="paragraph" w:customStyle="1" w:styleId="Template">
    <w:name w:val="Template"/>
    <w:uiPriority w:val="4"/>
    <w:semiHidden/>
    <w:qFormat/>
    <w:rsid w:val="000C1D13"/>
    <w:pPr>
      <w:spacing w:after="0" w:line="220" w:lineRule="atLeast"/>
    </w:pPr>
    <w:rPr>
      <w:rFonts w:ascii="MetaNormal" w:hAnsi="MetaNormal"/>
      <w:noProof/>
      <w:sz w:val="18"/>
      <w:lang w:val="en-GB"/>
    </w:rPr>
  </w:style>
  <w:style w:type="paragraph" w:customStyle="1" w:styleId="Template-Contact">
    <w:name w:val="Template - Contact"/>
    <w:basedOn w:val="Template"/>
    <w:uiPriority w:val="4"/>
    <w:semiHidden/>
    <w:qFormat/>
    <w:rsid w:val="000C1D13"/>
    <w:rPr>
      <w:rFonts w:ascii="MetaBold" w:hAnsi="MetaBold"/>
    </w:rPr>
  </w:style>
  <w:style w:type="paragraph" w:customStyle="1" w:styleId="Template-Adresse">
    <w:name w:val="Template - Adresse"/>
    <w:basedOn w:val="Template"/>
    <w:uiPriority w:val="4"/>
    <w:semiHidden/>
    <w:qFormat/>
    <w:rsid w:val="004E7F84"/>
  </w:style>
  <w:style w:type="paragraph" w:customStyle="1" w:styleId="TitleIndent">
    <w:name w:val="Title Indent"/>
    <w:basedOn w:val="Titel"/>
    <w:uiPriority w:val="4"/>
    <w:semiHidden/>
    <w:rsid w:val="00FB2E1A"/>
    <w:pPr>
      <w:ind w:left="170"/>
    </w:pPr>
  </w:style>
  <w:style w:type="table" w:styleId="Tabel-Gitter">
    <w:name w:val="Table Grid"/>
    <w:basedOn w:val="Tabel-Normal"/>
    <w:uiPriority w:val="59"/>
    <w:rsid w:val="007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B57F4"/>
    <w:pPr>
      <w:spacing w:after="0" w:line="240" w:lineRule="auto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DF7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F7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781C"/>
    <w:rPr>
      <w:rFonts w:ascii="MetaNormal" w:hAnsi="MetaNorm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F7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781C"/>
    <w:rPr>
      <w:rFonts w:ascii="MetaNormal" w:hAnsi="MetaNormal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"/>
    <w:semiHidden/>
    <w:rsid w:val="0029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oambvisasection@um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MTemplates\Templates\UM%20Publication\A4%20Publication_UM.dotm" TargetMode="External"/></Relationships>
</file>

<file path=word/theme/theme1.xml><?xml version="1.0" encoding="utf-8"?>
<a:theme xmlns:a="http://schemas.openxmlformats.org/drawingml/2006/main" name="Udenrigsministeriet">
  <a:themeElements>
    <a:clrScheme name="Udenrigsministeriet">
      <a:dk1>
        <a:sysClr val="windowText" lastClr="000000"/>
      </a:dk1>
      <a:lt1>
        <a:sysClr val="window" lastClr="FFFFFF"/>
      </a:lt1>
      <a:dk2>
        <a:srgbClr val="000099"/>
      </a:dk2>
      <a:lt2>
        <a:srgbClr val="EB0000"/>
      </a:lt2>
      <a:accent1>
        <a:srgbClr val="FFCC00"/>
      </a:accent1>
      <a:accent2>
        <a:srgbClr val="1D2E4F"/>
      </a:accent2>
      <a:accent3>
        <a:srgbClr val="818B9D"/>
      </a:accent3>
      <a:accent4>
        <a:srgbClr val="B99B46"/>
      </a:accent4>
      <a:accent5>
        <a:srgbClr val="ADACAC"/>
      </a:accent5>
      <a:accent6>
        <a:srgbClr val="E6E8EB"/>
      </a:accent6>
      <a:hlink>
        <a:srgbClr val="0000FF"/>
      </a:hlink>
      <a:folHlink>
        <a:srgbClr val="800080"/>
      </a:folHlink>
    </a:clrScheme>
    <a:fontScheme name="Udenrigsministeriet">
      <a:majorFont>
        <a:latin typeface="MetaBold"/>
        <a:ea typeface=""/>
        <a:cs typeface=""/>
      </a:majorFont>
      <a:minorFont>
        <a:latin typeface="Meta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B2E4F07153843814911DE16659662" ma:contentTypeVersion="0" ma:contentTypeDescription="Opret et nyt dokument." ma:contentTypeScope="" ma:versionID="5048bc6855868c531eff8aaa2e5e7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05310aae1fb2918a34443e3273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86A5-F516-4757-826A-B430DDCDD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6D64C-0FBA-4BAF-80D2-39B62285B91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9FA4FB-23B1-4562-A00C-7BA5E6DE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E33A1-6F7E-458F-9267-D1789D3B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Publication_UM</Template>
  <TotalTime>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</vt:lpstr>
      <vt:lpstr>Publication</vt:lpstr>
    </vt:vector>
  </TitlesOfParts>
  <Company>Udenrigsministeriet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creator>Andreas Vig Lannov</dc:creator>
  <cp:lastModifiedBy>Anja Sloth Olsen</cp:lastModifiedBy>
  <cp:revision>3</cp:revision>
  <cp:lastPrinted>2017-09-07T11:37:00Z</cp:lastPrinted>
  <dcterms:created xsi:type="dcterms:W3CDTF">2023-02-17T07:37:00Z</dcterms:created>
  <dcterms:modified xsi:type="dcterms:W3CDTF">2023-04-11T11:48:00Z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0x010100561B2E4F07153843814911DE16659662</vt:lpwstr>
  </property>
</Properties>
</file>